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16" w:rsidRDefault="00240F16">
      <w:pPr>
        <w:pageBreakBefore/>
        <w:widowControl/>
        <w:suppressAutoHyphens w:val="0"/>
      </w:pPr>
    </w:p>
    <w:p w:rsidR="00240F16" w:rsidRDefault="0048471B">
      <w:pPr>
        <w:autoSpaceDE w:val="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/>
          <w:sz w:val="36"/>
          <w:szCs w:val="36"/>
        </w:rPr>
        <w:t>國立高雄科技大學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楠梓</w:t>
      </w:r>
      <w:r>
        <w:rPr>
          <w:rFonts w:ascii="標楷體" w:eastAsia="標楷體" w:hAnsi="標楷體"/>
          <w:sz w:val="36"/>
          <w:szCs w:val="36"/>
        </w:rPr>
        <w:t>/</w:t>
      </w:r>
      <w:r>
        <w:rPr>
          <w:rFonts w:ascii="標楷體" w:eastAsia="標楷體" w:hAnsi="標楷體"/>
          <w:sz w:val="36"/>
          <w:szCs w:val="36"/>
        </w:rPr>
        <w:t>旗津校區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計畫專任助理甄選報名表</w:t>
      </w:r>
      <w:bookmarkEnd w:id="0"/>
    </w:p>
    <w:tbl>
      <w:tblPr>
        <w:tblW w:w="101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492"/>
        <w:gridCol w:w="480"/>
        <w:gridCol w:w="1308"/>
        <w:gridCol w:w="852"/>
        <w:gridCol w:w="112"/>
        <w:gridCol w:w="177"/>
        <w:gridCol w:w="435"/>
        <w:gridCol w:w="6"/>
        <w:gridCol w:w="701"/>
        <w:gridCol w:w="241"/>
        <w:gridCol w:w="16"/>
        <w:gridCol w:w="473"/>
        <w:gridCol w:w="411"/>
        <w:gridCol w:w="306"/>
        <w:gridCol w:w="727"/>
        <w:gridCol w:w="75"/>
        <w:gridCol w:w="381"/>
        <w:gridCol w:w="261"/>
        <w:gridCol w:w="2166"/>
      </w:tblGrid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890"/>
          <w:jc w:val="center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姓名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性別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血型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黏貼正面</w:t>
            </w:r>
          </w:p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半身照片</w:t>
            </w: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742"/>
          <w:jc w:val="center"/>
        </w:trPr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-20"/>
                <w:sz w:val="32"/>
                <w:szCs w:val="32"/>
              </w:rPr>
              <w:t>出生年月日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pacing w:val="-2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sz w:val="32"/>
                <w:szCs w:val="32"/>
              </w:rPr>
              <w:t>日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-20"/>
                <w:sz w:val="32"/>
                <w:szCs w:val="32"/>
              </w:rPr>
              <w:t>身份證字號</w:t>
            </w:r>
          </w:p>
        </w:tc>
        <w:tc>
          <w:tcPr>
            <w:tcW w:w="2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757"/>
          <w:jc w:val="center"/>
        </w:trPr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應徵</w:t>
            </w:r>
          </w:p>
          <w:p w:rsidR="00240F16" w:rsidRDefault="0048471B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職務</w:t>
            </w:r>
          </w:p>
        </w:tc>
        <w:tc>
          <w:tcPr>
            <w:tcW w:w="62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現職服務機構</w:t>
            </w: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職稱</w:t>
            </w:r>
          </w:p>
        </w:tc>
        <w:tc>
          <w:tcPr>
            <w:tcW w:w="237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4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學歷</w:t>
            </w:r>
          </w:p>
        </w:tc>
        <w:tc>
          <w:tcPr>
            <w:tcW w:w="97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9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875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科系所</w:t>
            </w:r>
          </w:p>
        </w:tc>
        <w:tc>
          <w:tcPr>
            <w:tcW w:w="288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畢業年月</w:t>
            </w: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4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高中職</w:t>
            </w:r>
          </w:p>
        </w:tc>
        <w:tc>
          <w:tcPr>
            <w:tcW w:w="2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 xml:space="preserve"> </w:t>
            </w:r>
          </w:p>
        </w:tc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4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大專</w:t>
            </w:r>
          </w:p>
        </w:tc>
        <w:tc>
          <w:tcPr>
            <w:tcW w:w="2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4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/>
                <w:w w:val="80"/>
                <w:sz w:val="28"/>
                <w:szCs w:val="28"/>
              </w:rPr>
              <w:t>碩士</w:t>
            </w:r>
          </w:p>
        </w:tc>
        <w:tc>
          <w:tcPr>
            <w:tcW w:w="289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1460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專</w:t>
            </w:r>
            <w:r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>長</w:t>
            </w:r>
          </w:p>
          <w:p w:rsidR="00240F16" w:rsidRDefault="0048471B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證照</w:t>
            </w:r>
          </w:p>
        </w:tc>
        <w:tc>
          <w:tcPr>
            <w:tcW w:w="2884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2881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等級</w:t>
            </w:r>
          </w:p>
        </w:tc>
        <w:tc>
          <w:tcPr>
            <w:tcW w:w="288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取得年月</w:t>
            </w: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1460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305"/>
          <w:jc w:val="center"/>
        </w:trPr>
        <w:tc>
          <w:tcPr>
            <w:tcW w:w="1460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1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470"/>
          <w:jc w:val="center"/>
        </w:trPr>
        <w:tc>
          <w:tcPr>
            <w:tcW w:w="1460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</w:pPr>
            <w:r>
              <w:rPr>
                <w:rFonts w:ascii="標楷體" w:eastAsia="標楷體" w:hAnsi="標楷體"/>
                <w:sz w:val="36"/>
              </w:rPr>
              <w:t>經</w:t>
            </w:r>
            <w:r>
              <w:rPr>
                <w:rFonts w:ascii="標楷體" w:eastAsia="標楷體" w:hAnsi="標楷體"/>
                <w:sz w:val="36"/>
              </w:rPr>
              <w:t xml:space="preserve">   </w:t>
            </w:r>
            <w:r>
              <w:rPr>
                <w:rFonts w:ascii="標楷體" w:eastAsia="標楷體" w:hAnsi="標楷體"/>
                <w:sz w:val="36"/>
              </w:rPr>
              <w:t>歷</w:t>
            </w:r>
          </w:p>
        </w:tc>
        <w:tc>
          <w:tcPr>
            <w:tcW w:w="21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機構名稱</w:t>
            </w:r>
          </w:p>
        </w:tc>
        <w:tc>
          <w:tcPr>
            <w:tcW w:w="2161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16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工作性質</w:t>
            </w:r>
          </w:p>
        </w:tc>
        <w:tc>
          <w:tcPr>
            <w:tcW w:w="21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年月</w:t>
            </w: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470"/>
          <w:jc w:val="center"/>
        </w:trPr>
        <w:tc>
          <w:tcPr>
            <w:tcW w:w="1460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470"/>
          <w:jc w:val="center"/>
        </w:trPr>
        <w:tc>
          <w:tcPr>
            <w:tcW w:w="1460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470"/>
          <w:jc w:val="center"/>
        </w:trPr>
        <w:tc>
          <w:tcPr>
            <w:tcW w:w="1460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1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1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729"/>
          <w:jc w:val="center"/>
        </w:trPr>
        <w:tc>
          <w:tcPr>
            <w:tcW w:w="146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通</w:t>
            </w:r>
            <w:r>
              <w:rPr>
                <w:rFonts w:ascii="標楷體" w:eastAsia="標楷體" w:hAnsi="標楷體"/>
                <w:sz w:val="36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36"/>
              </w:rPr>
              <w:t>訊地</w:t>
            </w:r>
            <w:proofErr w:type="gramEnd"/>
            <w:r>
              <w:rPr>
                <w:rFonts w:ascii="標楷體" w:eastAsia="標楷體" w:hAnsi="標楷體"/>
                <w:sz w:val="36"/>
              </w:rPr>
              <w:t xml:space="preserve">  </w:t>
            </w:r>
            <w:r>
              <w:rPr>
                <w:rFonts w:ascii="標楷體" w:eastAsia="標楷體" w:hAnsi="標楷體"/>
                <w:sz w:val="36"/>
              </w:rPr>
              <w:t>址</w:t>
            </w:r>
          </w:p>
        </w:tc>
        <w:tc>
          <w:tcPr>
            <w:tcW w:w="5038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0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連絡電話</w:t>
            </w:r>
          </w:p>
        </w:tc>
        <w:tc>
          <w:tcPr>
            <w:tcW w:w="280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白天：</w:t>
            </w:r>
          </w:p>
          <w:p w:rsidR="00240F16" w:rsidRDefault="0048471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晚上：</w:t>
            </w: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659"/>
          <w:jc w:val="center"/>
        </w:trPr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E-mail</w:t>
            </w:r>
          </w:p>
        </w:tc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手機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</w:p>
        </w:tc>
      </w:tr>
      <w:tr w:rsidR="00240F16">
        <w:tblPrEx>
          <w:tblCellMar>
            <w:top w:w="0" w:type="dxa"/>
            <w:bottom w:w="0" w:type="dxa"/>
          </w:tblCellMar>
        </w:tblPrEx>
        <w:trPr>
          <w:cantSplit/>
          <w:trHeight w:val="3555"/>
          <w:jc w:val="center"/>
        </w:trPr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自</w:t>
            </w:r>
          </w:p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述</w:t>
            </w:r>
          </w:p>
          <w:p w:rsidR="00240F16" w:rsidRDefault="00240F1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</w:p>
          <w:p w:rsidR="00240F16" w:rsidRDefault="004847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(300</w:t>
            </w:r>
            <w:r>
              <w:rPr>
                <w:rFonts w:ascii="標楷體" w:eastAsia="標楷體" w:hAnsi="標楷體"/>
              </w:rPr>
              <w:t>字以上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6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0F16" w:rsidRDefault="00240F16">
            <w:pPr>
              <w:spacing w:line="400" w:lineRule="exact"/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</w:tbl>
    <w:p w:rsidR="00240F16" w:rsidRDefault="0048471B">
      <w:pPr>
        <w:spacing w:line="280" w:lineRule="exact"/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本表如不</w:t>
      </w:r>
      <w:proofErr w:type="gramEnd"/>
      <w:r>
        <w:rPr>
          <w:rFonts w:ascii="標楷體" w:eastAsia="標楷體" w:hAnsi="標楷體"/>
        </w:rPr>
        <w:t>敷使用，請自行延伸</w:t>
      </w:r>
      <w:r>
        <w:rPr>
          <w:rFonts w:ascii="標楷體" w:eastAsia="標楷體" w:hAnsi="標楷體"/>
        </w:rPr>
        <w:t xml:space="preserve">)    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240F16" w:rsidRDefault="0048471B">
      <w:pPr>
        <w:spacing w:line="280" w:lineRule="exact"/>
        <w:ind w:right="1280"/>
        <w:jc w:val="center"/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報名人簽章：</w:t>
      </w:r>
    </w:p>
    <w:p w:rsidR="00240F16" w:rsidRDefault="00240F16">
      <w:pPr>
        <w:pStyle w:val="Web"/>
        <w:shd w:val="clear" w:color="auto" w:fill="FFFFFF"/>
        <w:spacing w:before="0" w:after="0"/>
      </w:pPr>
    </w:p>
    <w:sectPr w:rsidR="00240F16">
      <w:pgSz w:w="11906" w:h="16838"/>
      <w:pgMar w:top="568" w:right="707" w:bottom="426" w:left="709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1B" w:rsidRDefault="0048471B">
      <w:r>
        <w:separator/>
      </w:r>
    </w:p>
  </w:endnote>
  <w:endnote w:type="continuationSeparator" w:id="0">
    <w:p w:rsidR="0048471B" w:rsidRDefault="0048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1B" w:rsidRDefault="0048471B">
      <w:r>
        <w:rPr>
          <w:color w:val="000000"/>
        </w:rPr>
        <w:separator/>
      </w:r>
    </w:p>
  </w:footnote>
  <w:footnote w:type="continuationSeparator" w:id="0">
    <w:p w:rsidR="0048471B" w:rsidRDefault="0048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0F16"/>
    <w:rsid w:val="00240F16"/>
    <w:rsid w:val="0048471B"/>
    <w:rsid w:val="00E2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basedOn w:val="a0"/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basedOn w:val="a5"/>
    <w:rPr>
      <w:b/>
      <w:bCs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rPr>
      <w:sz w:val="20"/>
      <w:szCs w:val="20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basedOn w:val="a0"/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basedOn w:val="a5"/>
    <w:rPr>
      <w:b/>
      <w:bCs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rPr>
      <w:sz w:val="20"/>
      <w:szCs w:val="20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cllu888</dc:creator>
  <cp:lastModifiedBy>Clair</cp:lastModifiedBy>
  <cp:revision>2</cp:revision>
  <cp:lastPrinted>2019-03-14T08:45:00Z</cp:lastPrinted>
  <dcterms:created xsi:type="dcterms:W3CDTF">2019-09-02T02:36:00Z</dcterms:created>
  <dcterms:modified xsi:type="dcterms:W3CDTF">2019-09-02T02:36:00Z</dcterms:modified>
</cp:coreProperties>
</file>